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000F5CE2" w:rsidR="00A65336" w:rsidRPr="001F44DF" w:rsidRDefault="00504C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C56BD3">
        <w:rPr>
          <w:sz w:val="28"/>
          <w:szCs w:val="28"/>
        </w:rPr>
        <w:t>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7D67DECF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504CEA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504CEA">
        <w:rPr>
          <w:sz w:val="28"/>
          <w:u w:val="single"/>
        </w:rPr>
        <w:t>April 12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2022-04-01T15:34:00Z</cp:lastPrinted>
  <dcterms:created xsi:type="dcterms:W3CDTF">2022-03-09T19:09:00Z</dcterms:created>
  <dcterms:modified xsi:type="dcterms:W3CDTF">2022-04-01T15:34:00Z</dcterms:modified>
</cp:coreProperties>
</file>